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1B" w:rsidRDefault="00C9111B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– A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C06F3">
        <w:rPr>
          <w:rFonts w:ascii="Times New Roman" w:hAnsi="Times New Roman" w:cs="Times New Roman"/>
          <w:b/>
        </w:rPr>
        <w:t>INFORMATIVA TRATTAMENTO DEI DATI PERSONALI (ART. 13 e14 REG. UE 2016/679)</w:t>
      </w:r>
    </w:p>
    <w:p w:rsidR="00082004" w:rsidRPr="00DC06F3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Gentile </w:t>
      </w:r>
      <w:r w:rsidRPr="00D56239">
        <w:rPr>
          <w:rFonts w:ascii="Times New Roman" w:hAnsi="Times New Roman" w:cs="Times New Roman"/>
        </w:rPr>
        <w:t>Sig./Sig.ra _______________(inter</w:t>
      </w:r>
      <w:r>
        <w:rPr>
          <w:rFonts w:ascii="Times New Roman" w:hAnsi="Times New Roman" w:cs="Times New Roman"/>
        </w:rPr>
        <w:t xml:space="preserve">essato) nato a _______________ il________ </w:t>
      </w:r>
      <w:r w:rsidRPr="00D56239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a </w:t>
      </w:r>
      <w:r w:rsidRPr="00D56239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___________________________</w:t>
      </w:r>
      <w:r w:rsidRPr="00D56239">
        <w:rPr>
          <w:rFonts w:ascii="Times New Roman" w:hAnsi="Times New Roman" w:cs="Times New Roman"/>
        </w:rPr>
        <w:t xml:space="preserve"> </w:t>
      </w:r>
      <w:proofErr w:type="spellStart"/>
      <w:r w:rsidRPr="00D56239">
        <w:rPr>
          <w:rFonts w:ascii="Times New Roman" w:hAnsi="Times New Roman" w:cs="Times New Roman"/>
        </w:rPr>
        <w:t>c.f</w:t>
      </w:r>
      <w:proofErr w:type="spellEnd"/>
      <w:r w:rsidRPr="00D5623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D56239">
        <w:rPr>
          <w:rFonts w:ascii="Times New Roman" w:hAnsi="Times New Roman" w:cs="Times New Roman"/>
        </w:rPr>
        <w:t xml:space="preserve">________ ai fini previsti dal Regolamento Ue n. 2016/679 relativo alla protezione delle persone fisiche con riguardo al trattamento dei dati personali, La informo che il trattamento dei dati personali da Lei forniti ed acquisiti </w:t>
      </w:r>
      <w:r>
        <w:rPr>
          <w:rFonts w:ascii="Times New Roman" w:hAnsi="Times New Roman" w:cs="Times New Roman"/>
        </w:rPr>
        <w:t>dal Comune di _____________in nome e per conto della Scuola Civica di Musica di Marrubiu</w:t>
      </w:r>
      <w:r w:rsidRPr="00D56239">
        <w:rPr>
          <w:rFonts w:ascii="Times New Roman" w:hAnsi="Times New Roman" w:cs="Times New Roman"/>
        </w:rPr>
        <w:t xml:space="preserve">, saranno oggetto di trattamento </w:t>
      </w:r>
      <w:bookmarkStart w:id="0" w:name="_GoBack"/>
      <w:bookmarkEnd w:id="0"/>
      <w:r w:rsidRPr="00D56239">
        <w:rPr>
          <w:rFonts w:ascii="Times New Roman" w:hAnsi="Times New Roman" w:cs="Times New Roman"/>
        </w:rPr>
        <w:t xml:space="preserve">nel rispetto della normativa prevista dal premesso Regolamento nel rispetto dei diritti ed obblighi conseguenti e che: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a) FINALITÀ DEL TRATTAMENTO - Il trattamento è finali</w:t>
      </w:r>
      <w:r w:rsidR="006804C9">
        <w:rPr>
          <w:rFonts w:ascii="Times New Roman" w:hAnsi="Times New Roman" w:cs="Times New Roman"/>
        </w:rPr>
        <w:t>zzato unicamente alla corretta</w:t>
      </w:r>
      <w:r w:rsidRPr="00D56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individuazione degli allievi iscritti alla SCM;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b) MODALITÀ DEL TRATTAMENTO DEI DATI PERSONALI - Il trattamento è realizzato attraverso operazioni, effettuate con o senza l’ausilio di strumenti elettronici e consiste nella raccolta, registrazione, organizzazione conservazione, </w:t>
      </w:r>
      <w:proofErr w:type="gramStart"/>
      <w:r w:rsidRPr="00D56239">
        <w:rPr>
          <w:rFonts w:ascii="Times New Roman" w:hAnsi="Times New Roman" w:cs="Times New Roman"/>
        </w:rPr>
        <w:t>consultazione ,elaborazione</w:t>
      </w:r>
      <w:proofErr w:type="gramEnd"/>
      <w:r w:rsidRPr="00D56239">
        <w:rPr>
          <w:rFonts w:ascii="Times New Roman" w:hAnsi="Times New Roman" w:cs="Times New Roman"/>
        </w:rPr>
        <w:t>, modificazione, selezione, estrazione, raffro</w:t>
      </w:r>
      <w:r>
        <w:rPr>
          <w:rFonts w:ascii="Times New Roman" w:hAnsi="Times New Roman" w:cs="Times New Roman"/>
        </w:rPr>
        <w:t xml:space="preserve">nto utilizzo interconnessione, </w:t>
      </w:r>
      <w:r w:rsidRPr="00D56239">
        <w:rPr>
          <w:rFonts w:ascii="Times New Roman" w:hAnsi="Times New Roman" w:cs="Times New Roman"/>
        </w:rPr>
        <w:t>blocco, comunicazione</w:t>
      </w:r>
      <w:r>
        <w:rPr>
          <w:rFonts w:ascii="Times New Roman" w:hAnsi="Times New Roman" w:cs="Times New Roman"/>
        </w:rPr>
        <w:t>,</w:t>
      </w:r>
      <w:r w:rsidRPr="00D56239">
        <w:rPr>
          <w:rFonts w:ascii="Times New Roman" w:hAnsi="Times New Roman" w:cs="Times New Roman"/>
        </w:rPr>
        <w:t xml:space="preserve"> cancellazione e distruzione dei dati. Il trattamento è svolto </w:t>
      </w:r>
      <w:r>
        <w:rPr>
          <w:rFonts w:ascii="Times New Roman" w:hAnsi="Times New Roman" w:cs="Times New Roman"/>
        </w:rPr>
        <w:t xml:space="preserve">dai Comuni </w:t>
      </w:r>
      <w:r w:rsidRPr="00D56239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dalla SCM;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c) CONFERIMENTO DEI DATI E RIFIUTO - Il conferimento dei dati personali comuni, sensibili e giudiziari è necessario ai fini dello svolgimento delle attività </w:t>
      </w:r>
      <w:r w:rsidRPr="00D56239">
        <w:rPr>
          <w:rFonts w:ascii="Times New Roman" w:hAnsi="Times New Roman" w:cs="Times New Roman"/>
        </w:rPr>
        <w:lastRenderedPageBreak/>
        <w:t xml:space="preserve">di cui al punto a) e il rifiuto da parte dell’interessato di conferire i dati personali comporta l’impossibilità di adempiere all’attività di cui al punto a)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d) COMUNICAZIONE DEI DATI - I dati personali possono venire a conoscenza esclusivamente dagli incaricati del trattamento e possono essere comunicati per le finalità di cui al punto a) </w:t>
      </w:r>
      <w:r>
        <w:rPr>
          <w:rFonts w:ascii="Times New Roman" w:hAnsi="Times New Roman" w:cs="Times New Roman"/>
        </w:rPr>
        <w:t xml:space="preserve">alla Regione Sardegna e agli Enti richiedenti, </w:t>
      </w:r>
      <w:r w:rsidRPr="00D56239">
        <w:rPr>
          <w:rFonts w:ascii="Times New Roman" w:hAnsi="Times New Roman" w:cs="Times New Roman"/>
        </w:rPr>
        <w:t>per le finalità d</w:t>
      </w:r>
      <w:r>
        <w:rPr>
          <w:rFonts w:ascii="Times New Roman" w:hAnsi="Times New Roman" w:cs="Times New Roman"/>
        </w:rPr>
        <w:t>i cui al punto a) I dati persona</w:t>
      </w:r>
      <w:r w:rsidRPr="00D56239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non sono soggetti a diffusione se non nei limiti e secondo gli obblighi di cui alla L.28/97;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e) TRASFERIMENTO DEI DATI ALL’ESTERO - I dati personali possono essere trasferiti verso paesi dell’unione europea o verso paesi terzi rispetto a quelli dell’unione europea o ad un’organizzazione internazionale, nell’ambito delle finalità di cui al punto a). Sarà comunicato all’interessato se esista o meno una decisione de ad</w:t>
      </w:r>
      <w:r w:rsidR="006804C9">
        <w:rPr>
          <w:rFonts w:ascii="Times New Roman" w:hAnsi="Times New Roman" w:cs="Times New Roman"/>
        </w:rPr>
        <w:t>eguatezza della Commissi</w:t>
      </w:r>
      <w:r>
        <w:rPr>
          <w:rFonts w:ascii="Times New Roman" w:hAnsi="Times New Roman" w:cs="Times New Roman"/>
        </w:rPr>
        <w:t>one Ue;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f) CONSERVAZIONE DEI DATI - I dati sono conservati per il periodo necessario all’espletamento dell’attività e comunque non superiore a dieci anni</w:t>
      </w:r>
      <w:r>
        <w:rPr>
          <w:rFonts w:ascii="Times New Roman" w:hAnsi="Times New Roman" w:cs="Times New Roman"/>
        </w:rPr>
        <w:t>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g) TITOLARE DEL TRATTAMENTO - Il titolare del trattamento è </w:t>
      </w:r>
      <w:r>
        <w:rPr>
          <w:rFonts w:ascii="Times New Roman" w:hAnsi="Times New Roman" w:cs="Times New Roman"/>
        </w:rPr>
        <w:t xml:space="preserve">la Scuola Civica di Musica con sede in Marrubiu, nella Piazza Manzoni n.1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h) DIRITTI DELL’INTERES</w:t>
      </w:r>
      <w:r>
        <w:rPr>
          <w:rFonts w:ascii="Times New Roman" w:hAnsi="Times New Roman" w:cs="Times New Roman"/>
        </w:rPr>
        <w:t>SATO - l’interessato ha diritto</w:t>
      </w:r>
      <w:r w:rsidRPr="00D56239">
        <w:rPr>
          <w:rFonts w:ascii="Times New Roman" w:hAnsi="Times New Roman" w:cs="Times New Roman"/>
        </w:rPr>
        <w:t xml:space="preserve">: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all’ accesso, rettifica, cancellazione, limitazione e oppo</w:t>
      </w:r>
      <w:r>
        <w:rPr>
          <w:rFonts w:ascii="Times New Roman" w:hAnsi="Times New Roman" w:cs="Times New Roman"/>
        </w:rPr>
        <w:t>sizione al trattamento dei dati;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ad ottenere senza impedimenti dal titolare del trattamento i dati in un formato strutturato di uso comune e leggibile da dispositivo automatico per trasmetterli ad un altro titolare del trattamento</w:t>
      </w:r>
      <w:r>
        <w:rPr>
          <w:rFonts w:ascii="Times New Roman" w:hAnsi="Times New Roman" w:cs="Times New Roman"/>
        </w:rPr>
        <w:t>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 revocare il consenso al trattamento, senza pregiudizio per la liceità del trattamento basata sul consenso acquisito prima della revoca</w:t>
      </w:r>
      <w:r>
        <w:rPr>
          <w:rFonts w:ascii="Times New Roman" w:hAnsi="Times New Roman" w:cs="Times New Roman"/>
        </w:rPr>
        <w:t>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lastRenderedPageBreak/>
        <w:t>- proporre reclamo all’Autorità Garante per la Protezione dei dati personali.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L’esercizio dei premessi diritti può essere esercitato mediante comunicazione scritta da inviare a mezzo pec all’indirizzo </w:t>
      </w:r>
      <w:r>
        <w:rPr>
          <w:rFonts w:ascii="Times New Roman" w:hAnsi="Times New Roman" w:cs="Times New Roman"/>
        </w:rPr>
        <w:t xml:space="preserve">della SCM </w:t>
      </w:r>
      <w:r w:rsidRPr="00D56239">
        <w:rPr>
          <w:rFonts w:ascii="Times New Roman" w:hAnsi="Times New Roman" w:cs="Times New Roman"/>
        </w:rPr>
        <w:t>o lettera raccomandata a/r all’indirizzo</w:t>
      </w:r>
      <w:r>
        <w:rPr>
          <w:rFonts w:ascii="Times New Roman" w:hAnsi="Times New Roman" w:cs="Times New Roman"/>
        </w:rPr>
        <w:t xml:space="preserve"> del Comune di Marrubiu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Il/la sottoscritto/a dichiara di aver ricevu</w:t>
      </w:r>
      <w:r>
        <w:rPr>
          <w:rFonts w:ascii="Times New Roman" w:hAnsi="Times New Roman" w:cs="Times New Roman"/>
        </w:rPr>
        <w:t xml:space="preserve">to l’informativa che precede.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______________, ______________</w:t>
      </w:r>
    </w:p>
    <w:p w:rsidR="00082004" w:rsidRPr="00D56239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Firma del dichiarante (per esteso e leggibile)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1F16E1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- B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A5545">
        <w:rPr>
          <w:rFonts w:ascii="Times New Roman" w:hAnsi="Times New Roman" w:cs="Times New Roman"/>
          <w:b/>
        </w:rPr>
        <w:t>CONSENSO AL TRATTAMENTO DEI DATI PERSONALI</w:t>
      </w:r>
    </w:p>
    <w:p w:rsidR="00082004" w:rsidRPr="00CA5545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Il/la sottoscritto/a Sig./Sig.ra _______________</w:t>
      </w:r>
      <w:r>
        <w:rPr>
          <w:rFonts w:ascii="Times New Roman" w:hAnsi="Times New Roman" w:cs="Times New Roman"/>
        </w:rPr>
        <w:t xml:space="preserve">_________ </w:t>
      </w:r>
      <w:r w:rsidRPr="00D56239">
        <w:rPr>
          <w:rFonts w:ascii="Times New Roman" w:hAnsi="Times New Roman" w:cs="Times New Roman"/>
        </w:rPr>
        <w:t>nato</w:t>
      </w:r>
      <w:r>
        <w:rPr>
          <w:rFonts w:ascii="Times New Roman" w:hAnsi="Times New Roman" w:cs="Times New Roman"/>
        </w:rPr>
        <w:t xml:space="preserve"> a</w:t>
      </w:r>
      <w:r w:rsidRPr="00D56239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D5623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__________,</w:t>
      </w:r>
      <w:r w:rsidRPr="00D56239">
        <w:rPr>
          <w:rFonts w:ascii="Times New Roman" w:hAnsi="Times New Roman" w:cs="Times New Roman"/>
        </w:rPr>
        <w:t xml:space="preserve"> residente</w:t>
      </w:r>
      <w:r>
        <w:rPr>
          <w:rFonts w:ascii="Times New Roman" w:hAnsi="Times New Roman" w:cs="Times New Roman"/>
        </w:rPr>
        <w:t xml:space="preserve"> a _</w:t>
      </w:r>
      <w:r w:rsidRPr="00D56239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______________________</w:t>
      </w:r>
      <w:r w:rsidRPr="00D56239">
        <w:rPr>
          <w:rFonts w:ascii="Times New Roman" w:hAnsi="Times New Roman" w:cs="Times New Roman"/>
        </w:rPr>
        <w:t xml:space="preserve"> </w:t>
      </w:r>
      <w:proofErr w:type="spellStart"/>
      <w:r w:rsidRPr="00D56239">
        <w:rPr>
          <w:rFonts w:ascii="Times New Roman" w:hAnsi="Times New Roman" w:cs="Times New Roman"/>
        </w:rPr>
        <w:t>c.f</w:t>
      </w:r>
      <w:proofErr w:type="spellEnd"/>
      <w:r w:rsidRPr="00D5623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 e</w:t>
      </w:r>
      <w:r w:rsidRPr="00D56239">
        <w:rPr>
          <w:rFonts w:ascii="Times New Roman" w:hAnsi="Times New Roman" w:cs="Times New Roman"/>
        </w:rPr>
        <w:t>ssendo stato infor</w:t>
      </w:r>
      <w:r w:rsidRPr="00D56239">
        <w:rPr>
          <w:rFonts w:ascii="Times New Roman" w:hAnsi="Times New Roman" w:cs="Times New Roman"/>
        </w:rPr>
        <w:lastRenderedPageBreak/>
        <w:t>mato: dell’identità del titolare del trattamento dei dati dell’identità del Responsabile della protezione dei dati, della misura modalità con le quali il trattamento avviene delle finalità del trattamento cui sono destinati i dati personali del di</w:t>
      </w:r>
      <w:r>
        <w:rPr>
          <w:rFonts w:ascii="Times New Roman" w:hAnsi="Times New Roman" w:cs="Times New Roman"/>
        </w:rPr>
        <w:t>ritto alla revoca del consenso c</w:t>
      </w:r>
      <w:r w:rsidRPr="00D56239">
        <w:rPr>
          <w:rFonts w:ascii="Times New Roman" w:hAnsi="Times New Roman" w:cs="Times New Roman"/>
        </w:rPr>
        <w:t xml:space="preserve">osì come indicato dalle lettere a, b, c, d, e, f, h dell’informativa sottoscritta ai sensi dell’art. 13 del Regolamento (UE) 2016/679 con la sottoscrizione del presente modulo 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ACCONSENTE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proofErr w:type="gramStart"/>
      <w:r w:rsidRPr="00D56239">
        <w:rPr>
          <w:rFonts w:ascii="Times New Roman" w:hAnsi="Times New Roman" w:cs="Times New Roman"/>
        </w:rPr>
        <w:t>ai</w:t>
      </w:r>
      <w:proofErr w:type="gramEnd"/>
      <w:r w:rsidRPr="00D56239">
        <w:rPr>
          <w:rFonts w:ascii="Times New Roman" w:hAnsi="Times New Roman" w:cs="Times New Roman"/>
        </w:rPr>
        <w:t xml:space="preserve"> sensi e per gli effetti dell’art. 7 e ss. del Regolamento UE 2016/679, al trattamento dei dati personali secondo le modalità e nei limiti d</w:t>
      </w:r>
      <w:r>
        <w:rPr>
          <w:rFonts w:ascii="Times New Roman" w:hAnsi="Times New Roman" w:cs="Times New Roman"/>
        </w:rPr>
        <w:t>i cui all’informativa allegata.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Letto, confermato e s</w:t>
      </w:r>
      <w:r>
        <w:rPr>
          <w:rFonts w:ascii="Times New Roman" w:hAnsi="Times New Roman" w:cs="Times New Roman"/>
        </w:rPr>
        <w:t>ottoscritto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__________________,_____________</w:t>
      </w:r>
    </w:p>
    <w:p w:rsidR="00864161" w:rsidRP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 Firma del dichiarante (per esteso e leggibile)</w:t>
      </w:r>
      <w:r>
        <w:rPr>
          <w:rFonts w:ascii="Times New Roman" w:hAnsi="Times New Roman" w:cs="Times New Roman"/>
        </w:rPr>
        <w:t xml:space="preserve"> _____________________</w:t>
      </w:r>
    </w:p>
    <w:sectPr w:rsidR="00864161" w:rsidRPr="00082004" w:rsidSect="00B66BB4">
      <w:headerReference w:type="default" r:id="rId6"/>
      <w:pgSz w:w="11906" w:h="16838"/>
      <w:pgMar w:top="143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65" w:rsidRDefault="00534C65" w:rsidP="000C3C57">
      <w:pPr>
        <w:spacing w:line="240" w:lineRule="auto"/>
      </w:pPr>
      <w:r>
        <w:separator/>
      </w:r>
    </w:p>
  </w:endnote>
  <w:endnote w:type="continuationSeparator" w:id="0">
    <w:p w:rsidR="00534C65" w:rsidRDefault="00534C65" w:rsidP="000C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65" w:rsidRDefault="00534C65" w:rsidP="000C3C57">
      <w:pPr>
        <w:spacing w:line="240" w:lineRule="auto"/>
      </w:pPr>
      <w:r>
        <w:separator/>
      </w:r>
    </w:p>
  </w:footnote>
  <w:footnote w:type="continuationSeparator" w:id="0">
    <w:p w:rsidR="00534C65" w:rsidRDefault="00534C65" w:rsidP="000C3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39" w:rsidRDefault="007D1B3F" w:rsidP="00D56239">
    <w:pPr>
      <w:pStyle w:val="Intestazione"/>
      <w:tabs>
        <w:tab w:val="clear" w:pos="9638"/>
        <w:tab w:val="right" w:pos="10490"/>
      </w:tabs>
      <w:spacing w:line="360" w:lineRule="auto"/>
      <w:ind w:left="-85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F29"/>
    <w:rsid w:val="00082004"/>
    <w:rsid w:val="000B1F29"/>
    <w:rsid w:val="000C3C57"/>
    <w:rsid w:val="001F16E1"/>
    <w:rsid w:val="00304E03"/>
    <w:rsid w:val="003D2C1F"/>
    <w:rsid w:val="004F5EB7"/>
    <w:rsid w:val="00534C65"/>
    <w:rsid w:val="006804C9"/>
    <w:rsid w:val="007D1B3F"/>
    <w:rsid w:val="00864161"/>
    <w:rsid w:val="00C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BBCC0-4DB9-4F3E-AB1B-BEEA717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004"/>
    <w:pPr>
      <w:spacing w:after="0" w:line="566" w:lineRule="exac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20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INFORMATIVA%20TRATTAMENTO%20DEI%20DATI%20PERSONALI%20SC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TRATTAMENTO DEI DATI PERSONALI SCM</Template>
  <TotalTime>0</TotalTime>
  <Pages>2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Graziella Piras</cp:lastModifiedBy>
  <cp:revision>2</cp:revision>
  <dcterms:created xsi:type="dcterms:W3CDTF">2018-06-27T15:19:00Z</dcterms:created>
  <dcterms:modified xsi:type="dcterms:W3CDTF">2018-06-27T15:19:00Z</dcterms:modified>
</cp:coreProperties>
</file>