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81F0" w14:textId="77777777" w:rsidR="00BD35FB" w:rsidRDefault="000246B5" w:rsidP="00BD35FB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 w:rsidR="00BD35FB" w:rsidRPr="00BD35FB">
        <w:rPr>
          <w:rFonts w:ascii="Arial" w:hAnsi="Arial"/>
          <w:i/>
          <w:sz w:val="16"/>
          <w:szCs w:val="16"/>
          <w:u w:val="single"/>
        </w:rPr>
        <w:t xml:space="preserve"> </w:t>
      </w:r>
      <w:r w:rsidR="00BD35FB" w:rsidRPr="00BD35FB">
        <w:rPr>
          <w:rFonts w:ascii="Arial" w:hAnsi="Arial"/>
          <w:i/>
        </w:rPr>
        <w:t>GONNOSNO'</w:t>
      </w:r>
    </w:p>
    <w:p w14:paraId="4E1F8F01" w14:textId="77777777" w:rsidR="000246B5" w:rsidRDefault="00BD35FB" w:rsidP="00764433">
      <w:pPr>
        <w:spacing w:line="480" w:lineRule="auto"/>
        <w:ind w:left="4820"/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  </w:t>
      </w:r>
      <w:r w:rsidR="000246B5">
        <w:rPr>
          <w:rFonts w:ascii="Arial" w:hAnsi="Arial"/>
          <w:i/>
        </w:rPr>
        <w:t>(Ufficio elettorale)</w:t>
      </w:r>
      <w:r w:rsidR="00BA6833">
        <w:rPr>
          <w:rFonts w:ascii="Arial" w:hAnsi="Arial"/>
          <w:i/>
        </w:rPr>
        <w:t xml:space="preserve"> </w:t>
      </w:r>
    </w:p>
    <w:bookmarkEnd w:id="0"/>
    <w:p w14:paraId="2BBE09C2" w14:textId="34803AA9" w:rsidR="00425ADE" w:rsidRDefault="00EA5117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3ED7C" wp14:editId="0407A637">
                <wp:simplePos x="0" y="0"/>
                <wp:positionH relativeFrom="column">
                  <wp:posOffset>184785</wp:posOffset>
                </wp:positionH>
                <wp:positionV relativeFrom="paragraph">
                  <wp:posOffset>106045</wp:posOffset>
                </wp:positionV>
                <wp:extent cx="5892800" cy="795020"/>
                <wp:effectExtent l="9525" t="10160" r="79375" b="80645"/>
                <wp:wrapNone/>
                <wp:docPr id="14410018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73C356" w14:textId="77777777" w:rsidR="00425ADE" w:rsidRDefault="00425ADE" w:rsidP="00425ADE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 w14:paraId="36198313" w14:textId="77777777" w:rsidR="00425ADE" w:rsidRDefault="00425ADE" w:rsidP="00425ADE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 w14:paraId="0BC638A9" w14:textId="77777777" w:rsidR="00425ADE" w:rsidRDefault="00425ADE" w:rsidP="00425A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E786D2E" w14:textId="77777777" w:rsidR="00425ADE" w:rsidRPr="00C84F13" w:rsidRDefault="00425ADE" w:rsidP="00425AD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3ED7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.55pt;margin-top:8.35pt;width:464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">
                <v:shadow on="t" opacity=".5" offset="6pt,6pt"/>
                <v:textbox>
                  <w:txbxContent>
                    <w:p w14:paraId="2A73C356" w14:textId="77777777" w:rsidR="00425ADE" w:rsidRDefault="00425ADE" w:rsidP="00425ADE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 w14:paraId="36198313" w14:textId="77777777" w:rsidR="00425ADE" w:rsidRDefault="00425ADE" w:rsidP="00425ADE">
                      <w:pPr>
                        <w:spacing w:line="264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 w14:paraId="0BC638A9" w14:textId="77777777" w:rsidR="00425ADE" w:rsidRDefault="00425ADE" w:rsidP="00425A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ascii="Helvetica" w:hAnsi="Helvetica" w:cs="Arial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4E786D2E" w14:textId="77777777" w:rsidR="00425ADE" w:rsidRPr="00C84F13" w:rsidRDefault="00425ADE" w:rsidP="00425AD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shape>
            </w:pict>
          </mc:Fallback>
        </mc:AlternateContent>
      </w:r>
    </w:p>
    <w:p w14:paraId="34891CA3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0B1C65CC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5B79E8A6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6EDF0237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7C64F6FB" w14:textId="77777777" w:rsidR="00425ADE" w:rsidRPr="00000571" w:rsidRDefault="00425ADE" w:rsidP="00764433">
      <w:pPr>
        <w:spacing w:line="336" w:lineRule="auto"/>
        <w:ind w:left="4820"/>
        <w:jc w:val="right"/>
        <w:rPr>
          <w:rFonts w:ascii="Arial" w:hAnsi="Arial"/>
          <w:sz w:val="16"/>
          <w:szCs w:val="16"/>
        </w:rPr>
      </w:pPr>
    </w:p>
    <w:p w14:paraId="4863F6E4" w14:textId="77777777" w:rsidR="000246B5" w:rsidRPr="00764433" w:rsidRDefault="000246B5">
      <w:pPr>
        <w:jc w:val="center"/>
        <w:rPr>
          <w:rFonts w:ascii="Arial" w:hAnsi="Arial"/>
          <w:sz w:val="6"/>
          <w:szCs w:val="6"/>
        </w:rPr>
      </w:pPr>
    </w:p>
    <w:p w14:paraId="3E035E79" w14:textId="77777777" w:rsidR="000246B5" w:rsidRDefault="000246B5">
      <w:pPr>
        <w:jc w:val="center"/>
        <w:rPr>
          <w:rFonts w:ascii="Arial" w:hAnsi="Arial"/>
          <w:sz w:val="16"/>
          <w:szCs w:val="16"/>
        </w:rPr>
      </w:pPr>
    </w:p>
    <w:p w14:paraId="224C130A" w14:textId="5465B607" w:rsidR="000246B5" w:rsidRPr="00BD35FB" w:rsidRDefault="00BD35FB">
      <w:pPr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ELEZIONI </w:t>
      </w:r>
      <w:r w:rsidR="00EA5117">
        <w:rPr>
          <w:rFonts w:ascii="Arial" w:hAnsi="Arial"/>
          <w:b/>
          <w:sz w:val="20"/>
          <w:szCs w:val="20"/>
          <w:u w:val="single"/>
        </w:rPr>
        <w:t>REGIONALI</w:t>
      </w:r>
      <w:r w:rsidR="000246B5">
        <w:rPr>
          <w:rFonts w:ascii="Arial" w:hAnsi="Arial"/>
          <w:b/>
          <w:sz w:val="20"/>
          <w:szCs w:val="20"/>
          <w:u w:val="single"/>
        </w:rPr>
        <w:t xml:space="preserve"> DEL GIORNO </w:t>
      </w:r>
      <w:r w:rsidR="00EA5117">
        <w:rPr>
          <w:rFonts w:ascii="Arial" w:hAnsi="Arial"/>
          <w:b/>
          <w:sz w:val="20"/>
          <w:szCs w:val="20"/>
          <w:u w:val="single"/>
        </w:rPr>
        <w:t>25 FEBBRAIO 2024</w:t>
      </w:r>
    </w:p>
    <w:p w14:paraId="5B831A42" w14:textId="77777777" w:rsidR="000246B5" w:rsidRDefault="000246B5">
      <w:pPr>
        <w:jc w:val="center"/>
        <w:rPr>
          <w:rFonts w:ascii="Arial" w:hAnsi="Arial"/>
          <w:sz w:val="16"/>
          <w:szCs w:val="16"/>
        </w:rPr>
      </w:pPr>
    </w:p>
    <w:p w14:paraId="4F933596" w14:textId="77777777" w:rsidR="000246B5" w:rsidRDefault="000246B5" w:rsidP="00764433">
      <w:pPr>
        <w:spacing w:line="480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……………………...</w:t>
      </w:r>
      <w:r w:rsidRPr="00000571">
        <w:rPr>
          <w:rFonts w:ascii="Arial" w:hAnsi="Arial"/>
          <w:sz w:val="16"/>
          <w:szCs w:val="16"/>
        </w:rPr>
        <w:t>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F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</w:t>
      </w:r>
      <w:r>
        <w:rPr>
          <w:rFonts w:ascii="Arial" w:hAnsi="Arial"/>
          <w:sz w:val="20"/>
          <w:szCs w:val="20"/>
        </w:rPr>
        <w:t xml:space="preserve">, il </w:t>
      </w:r>
      <w:r w:rsidR="00000571"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 w:rsidRPr="00000571">
        <w:rPr>
          <w:rFonts w:ascii="Arial" w:hAnsi="Arial"/>
          <w:sz w:val="20"/>
          <w:szCs w:val="20"/>
        </w:rPr>
        <w:t>residente in questo Comune, in</w:t>
      </w:r>
      <w:r>
        <w:rPr>
          <w:rFonts w:ascii="Arial" w:hAnsi="Arial"/>
          <w:sz w:val="20"/>
          <w:szCs w:val="20"/>
        </w:rPr>
        <w:t xml:space="preserve"> Via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………..</w:t>
      </w:r>
      <w:r w:rsidR="00000571" w:rsidRPr="00000571">
        <w:rPr>
          <w:rFonts w:ascii="Arial" w:hAnsi="Arial"/>
          <w:sz w:val="16"/>
          <w:szCs w:val="16"/>
        </w:rPr>
        <w:t>……</w:t>
      </w:r>
      <w:r w:rsidR="00000571">
        <w:rPr>
          <w:rFonts w:ascii="Arial" w:hAnsi="Arial"/>
          <w:sz w:val="16"/>
          <w:szCs w:val="16"/>
        </w:rPr>
        <w:t>………………</w:t>
      </w:r>
      <w:r>
        <w:rPr>
          <w:rFonts w:ascii="Arial" w:hAnsi="Arial"/>
          <w:sz w:val="20"/>
          <w:szCs w:val="20"/>
        </w:rPr>
        <w:t xml:space="preserve"> </w:t>
      </w:r>
      <w:r w:rsidRPr="00000571">
        <w:rPr>
          <w:rFonts w:ascii="Arial" w:hAnsi="Arial"/>
          <w:sz w:val="20"/>
          <w:szCs w:val="20"/>
        </w:rPr>
        <w:t xml:space="preserve">n.  </w:t>
      </w:r>
      <w:r w:rsidR="00000571">
        <w:rPr>
          <w:rFonts w:ascii="Arial" w:hAnsi="Arial"/>
          <w:sz w:val="16"/>
          <w:szCs w:val="16"/>
        </w:rPr>
        <w:t>……….………</w:t>
      </w:r>
      <w:r w:rsidRPr="0000057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tessera elettorale n.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sezione n. </w:t>
      </w:r>
      <w:r w:rsidR="00000571">
        <w:rPr>
          <w:rFonts w:ascii="Arial" w:hAnsi="Arial"/>
          <w:sz w:val="16"/>
          <w:szCs w:val="16"/>
        </w:rPr>
        <w:t>………………………………………..</w:t>
      </w:r>
    </w:p>
    <w:p w14:paraId="5D7B8CA3" w14:textId="77777777" w:rsidR="000246B5" w:rsidRDefault="000246B5" w:rsidP="00764433">
      <w:pPr>
        <w:spacing w:before="120"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 w14:paraId="67CF3E8D" w14:textId="264A7BC3" w:rsidR="000246B5" w:rsidRDefault="000246B5" w:rsidP="00425ADE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la consultazione del giorno</w:t>
      </w:r>
      <w:r w:rsidR="00FC049D">
        <w:rPr>
          <w:rFonts w:ascii="Arial" w:hAnsi="Arial"/>
          <w:sz w:val="20"/>
          <w:szCs w:val="20"/>
        </w:rPr>
        <w:t xml:space="preserve"> </w:t>
      </w:r>
      <w:r w:rsidR="00EA5117">
        <w:rPr>
          <w:rFonts w:ascii="Arial" w:hAnsi="Arial"/>
          <w:sz w:val="20"/>
          <w:szCs w:val="20"/>
        </w:rPr>
        <w:t>25/02/2024</w:t>
      </w:r>
      <w:r>
        <w:rPr>
          <w:rFonts w:ascii="Arial" w:hAnsi="Arial"/>
          <w:sz w:val="20"/>
          <w:szCs w:val="20"/>
        </w:rPr>
        <w:t xml:space="preserve">, nell’abitazione in cui dimora </w:t>
      </w:r>
      <w:r w:rsidRPr="00000571">
        <w:rPr>
          <w:rFonts w:ascii="Arial" w:hAnsi="Arial"/>
          <w:sz w:val="20"/>
          <w:szCs w:val="20"/>
        </w:rPr>
        <w:t>sita in questo</w:t>
      </w:r>
      <w:r w:rsidR="00000571">
        <w:rPr>
          <w:rFonts w:ascii="Arial" w:hAnsi="Arial"/>
          <w:sz w:val="20"/>
          <w:szCs w:val="20"/>
        </w:rPr>
        <w:t xml:space="preserve"> Comune, </w:t>
      </w:r>
      <w:r>
        <w:rPr>
          <w:rFonts w:ascii="Arial" w:hAnsi="Arial"/>
          <w:sz w:val="20"/>
          <w:szCs w:val="20"/>
        </w:rPr>
        <w:t xml:space="preserve">Via </w:t>
      </w:r>
      <w:r w:rsidR="00000571">
        <w:rPr>
          <w:rFonts w:ascii="Arial" w:hAnsi="Arial"/>
          <w:sz w:val="16"/>
          <w:szCs w:val="16"/>
        </w:rPr>
        <w:t>…………………………………………</w:t>
      </w:r>
      <w:r w:rsidR="00000571" w:rsidRPr="00000571">
        <w:rPr>
          <w:rFonts w:ascii="Arial" w:hAnsi="Arial"/>
          <w:sz w:val="16"/>
          <w:szCs w:val="16"/>
        </w:rPr>
        <w:t>………</w:t>
      </w:r>
      <w:r w:rsidR="00000571"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, n. </w:t>
      </w:r>
      <w:r w:rsidR="00000571">
        <w:rPr>
          <w:rFonts w:ascii="Arial" w:hAnsi="Arial"/>
          <w:sz w:val="16"/>
          <w:szCs w:val="16"/>
        </w:rPr>
        <w:t>…..…</w:t>
      </w:r>
      <w:r>
        <w:rPr>
          <w:rFonts w:ascii="Arial" w:hAnsi="Arial"/>
          <w:sz w:val="20"/>
          <w:szCs w:val="20"/>
        </w:rPr>
        <w:t xml:space="preserve">, presso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</w:t>
      </w:r>
    </w:p>
    <w:p w14:paraId="149F924C" w14:textId="77777777" w:rsidR="000246B5" w:rsidRPr="00764433" w:rsidRDefault="000246B5" w:rsidP="00764433">
      <w:pPr>
        <w:spacing w:line="480" w:lineRule="auto"/>
        <w:jc w:val="both"/>
        <w:rPr>
          <w:rFonts w:ascii="Arial" w:hAnsi="Arial"/>
          <w:sz w:val="4"/>
          <w:szCs w:val="4"/>
        </w:rPr>
      </w:pPr>
    </w:p>
    <w:p w14:paraId="48BC36BD" w14:textId="77777777" w:rsidR="000246B5" w:rsidRDefault="000246B5" w:rsidP="007644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allega:</w:t>
      </w:r>
    </w:p>
    <w:p w14:paraId="778CD549" w14:textId="77777777" w:rsidR="000246B5" w:rsidRDefault="000246B5" w:rsidP="00764433">
      <w:pPr>
        <w:spacing w:line="48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70DF4F8C" w14:textId="77777777" w:rsidR="000246B5" w:rsidRDefault="000246B5" w:rsidP="00FC049D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="00000571">
        <w:rPr>
          <w:rFonts w:ascii="Arial" w:hAnsi="Arial"/>
          <w:sz w:val="16"/>
          <w:szCs w:val="16"/>
        </w:rPr>
        <w:t>………………</w:t>
      </w:r>
      <w:r w:rsidR="00FC049D">
        <w:rPr>
          <w:rFonts w:ascii="Arial" w:hAnsi="Arial"/>
          <w:sz w:val="16"/>
          <w:szCs w:val="16"/>
        </w:rPr>
        <w:t>…………..</w:t>
      </w:r>
      <w:r w:rsidR="00000571">
        <w:rPr>
          <w:rFonts w:ascii="Arial" w:hAnsi="Arial"/>
          <w:sz w:val="16"/>
          <w:szCs w:val="16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41FB9BC8" w14:textId="77777777" w:rsidR="000246B5" w:rsidRDefault="000246B5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="00000571" w:rsidRPr="00000571">
        <w:rPr>
          <w:rFonts w:ascii="Arial" w:hAnsi="Arial"/>
          <w:sz w:val="16"/>
          <w:szCs w:val="16"/>
        </w:rPr>
        <w:t>………………</w:t>
      </w:r>
      <w:r w:rsidR="00000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(almeno 60) decorrenti dalla data di rilascio del certificato.</w:t>
      </w:r>
    </w:p>
    <w:p w14:paraId="6C940D1D" w14:textId="77777777" w:rsidR="000246B5" w:rsidRDefault="000246B5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2"/>
          <w:sz w:val="20"/>
          <w:szCs w:val="20"/>
        </w:rPr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4"/>
      <w:r>
        <w:rPr>
          <w:rFonts w:ascii="Arial" w:hAnsi="Arial" w:cs="Arial"/>
          <w:spacing w:val="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6C7F9FD" w14:textId="77777777" w:rsidR="000246B5" w:rsidRPr="00764433" w:rsidRDefault="000246B5">
      <w:pPr>
        <w:ind w:left="284" w:hanging="284"/>
        <w:jc w:val="both"/>
        <w:rPr>
          <w:rFonts w:ascii="Arial" w:hAnsi="Arial"/>
          <w:sz w:val="12"/>
          <w:szCs w:val="12"/>
        </w:rPr>
      </w:pPr>
    </w:p>
    <w:p w14:paraId="40CE1A7A" w14:textId="77777777" w:rsidR="000246B5" w:rsidRPr="00000571" w:rsidRDefault="000246B5">
      <w:pPr>
        <w:spacing w:line="276" w:lineRule="auto"/>
        <w:ind w:left="284" w:hanging="284"/>
        <w:jc w:val="both"/>
        <w:rPr>
          <w:rFonts w:ascii="Arial" w:hAnsi="Arial"/>
          <w:sz w:val="10"/>
          <w:szCs w:val="10"/>
        </w:rPr>
      </w:pPr>
    </w:p>
    <w:p w14:paraId="3DDAA3AC" w14:textId="77777777" w:rsidR="000246B5" w:rsidRPr="00764433" w:rsidRDefault="000246B5">
      <w:pPr>
        <w:spacing w:line="360" w:lineRule="auto"/>
        <w:ind w:firstLine="340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 w:rsidR="00000571" w:rsidRPr="00000571">
        <w:rPr>
          <w:rFonts w:ascii="Arial" w:hAnsi="Arial"/>
          <w:sz w:val="16"/>
          <w:szCs w:val="16"/>
        </w:rPr>
        <w:t>………………………………</w:t>
      </w:r>
    </w:p>
    <w:p w14:paraId="07C5BFCD" w14:textId="77777777"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 w14:paraId="485BC56F" w14:textId="77777777"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</w:p>
    <w:p w14:paraId="03B20261" w14:textId="77777777" w:rsidR="004E6235" w:rsidRDefault="004E6235">
      <w:pPr>
        <w:ind w:left="5954"/>
        <w:jc w:val="center"/>
        <w:rPr>
          <w:rFonts w:ascii="Arial" w:hAnsi="Arial"/>
          <w:sz w:val="16"/>
          <w:szCs w:val="16"/>
        </w:rPr>
      </w:pPr>
    </w:p>
    <w:p w14:paraId="5F11E88D" w14:textId="77777777" w:rsidR="000246B5" w:rsidRDefault="00000571">
      <w:pPr>
        <w:ind w:left="5954"/>
        <w:jc w:val="center"/>
        <w:rPr>
          <w:rFonts w:ascii="Arial" w:hAnsi="Arial"/>
          <w:sz w:val="20"/>
          <w:szCs w:val="20"/>
        </w:rPr>
      </w:pPr>
      <w:r w:rsidRPr="00000571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</w:t>
      </w:r>
    </w:p>
    <w:p w14:paraId="4D135498" w14:textId="77777777" w:rsidR="000246B5" w:rsidRDefault="000246B5">
      <w:pPr>
        <w:jc w:val="both"/>
        <w:rPr>
          <w:rFonts w:ascii="Arial" w:hAnsi="Arial"/>
          <w:sz w:val="16"/>
          <w:szCs w:val="16"/>
        </w:rPr>
      </w:pPr>
    </w:p>
    <w:p w14:paraId="79A13038" w14:textId="77777777" w:rsidR="000246B5" w:rsidRPr="00000571" w:rsidRDefault="000246B5" w:rsidP="00764433">
      <w:pPr>
        <w:pBdr>
          <w:bottom w:val="single" w:sz="4" w:space="0" w:color="auto"/>
        </w:pBdr>
        <w:jc w:val="both"/>
        <w:rPr>
          <w:rFonts w:ascii="Arial" w:hAnsi="Arial"/>
          <w:sz w:val="10"/>
          <w:szCs w:val="10"/>
        </w:rPr>
      </w:pPr>
    </w:p>
    <w:p w14:paraId="37C3CEDA" w14:textId="77777777" w:rsidR="000246B5" w:rsidRDefault="000246B5">
      <w:pPr>
        <w:jc w:val="both"/>
        <w:rPr>
          <w:rFonts w:ascii="Arial" w:hAnsi="Arial"/>
          <w:sz w:val="16"/>
          <w:szCs w:val="16"/>
        </w:rPr>
      </w:pPr>
    </w:p>
    <w:p w14:paraId="6DE35A6F" w14:textId="77777777" w:rsidR="000246B5" w:rsidRPr="00764433" w:rsidRDefault="00764433" w:rsidP="00764433">
      <w:pPr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D.L.</w:t>
      </w:r>
      <w:r w:rsidR="000246B5" w:rsidRPr="00764433">
        <w:rPr>
          <w:rFonts w:ascii="Arial" w:hAnsi="Arial"/>
          <w:b/>
          <w:i/>
          <w:sz w:val="12"/>
          <w:szCs w:val="12"/>
        </w:rPr>
        <w:t xml:space="preserve"> 3 gennaio 2006, n. 1, convertito, con modificazioni, dalla legge 27 gennaio 2006, n. 22, e successive modificazioni.</w:t>
      </w:r>
    </w:p>
    <w:p w14:paraId="46113AFA" w14:textId="77777777"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 w14:paraId="1E105CF8" w14:textId="77777777" w:rsidR="000246B5" w:rsidRPr="00764433" w:rsidRDefault="000246B5" w:rsidP="00764433">
      <w:pPr>
        <w:ind w:firstLine="284"/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 w:rsidRPr="00764433">
        <w:rPr>
          <w:rFonts w:ascii="Arial" w:hAnsi="Arial"/>
          <w:i/>
          <w:sz w:val="12"/>
          <w:szCs w:val="12"/>
        </w:rPr>
        <w:t xml:space="preserve"> sono ammessi al voto nelle predette dimore.</w:t>
      </w:r>
    </w:p>
    <w:p w14:paraId="74CB48E4" w14:textId="77777777" w:rsidR="000246B5" w:rsidRPr="00764433" w:rsidRDefault="000246B5" w:rsidP="00764433">
      <w:pPr>
        <w:jc w:val="both"/>
        <w:rPr>
          <w:rFonts w:ascii="Arial" w:hAnsi="Arial"/>
          <w:sz w:val="6"/>
          <w:szCs w:val="6"/>
        </w:rPr>
      </w:pPr>
    </w:p>
    <w:p w14:paraId="35B858E0" w14:textId="77777777"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Legge 5 febbraio 1992, n. 104.</w:t>
      </w:r>
    </w:p>
    <w:p w14:paraId="7C366190" w14:textId="77777777"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29 - Esercizio del diritto di voto.</w:t>
      </w:r>
    </w:p>
    <w:p w14:paraId="4D49C97F" w14:textId="77777777" w:rsidR="000246B5" w:rsidRDefault="000246B5" w:rsidP="00764433">
      <w:pPr>
        <w:numPr>
          <w:ilvl w:val="0"/>
          <w:numId w:val="1"/>
        </w:numPr>
        <w:jc w:val="both"/>
        <w:rPr>
          <w:rFonts w:ascii="Arial" w:hAnsi="Arial"/>
          <w:i/>
          <w:spacing w:val="-2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22C3F477" w14:textId="77777777" w:rsidR="00764433" w:rsidRDefault="00764433" w:rsidP="00764433">
      <w:pPr>
        <w:ind w:left="644"/>
        <w:jc w:val="both"/>
        <w:rPr>
          <w:rFonts w:ascii="Arial" w:hAnsi="Arial"/>
          <w:i/>
          <w:spacing w:val="-2"/>
          <w:sz w:val="12"/>
          <w:szCs w:val="12"/>
        </w:rPr>
      </w:pPr>
    </w:p>
    <w:p w14:paraId="52863F36" w14:textId="77777777" w:rsidR="00764433" w:rsidRPr="00764433" w:rsidRDefault="00425ADE" w:rsidP="00764433">
      <w:pPr>
        <w:ind w:left="644"/>
        <w:jc w:val="center"/>
        <w:rPr>
          <w:rFonts w:ascii="Arial" w:hAnsi="Arial"/>
          <w:spacing w:val="-2"/>
          <w:sz w:val="12"/>
          <w:szCs w:val="12"/>
        </w:rPr>
      </w:pPr>
      <w:r>
        <w:rPr>
          <w:rFonts w:ascii="Arial" w:hAnsi="Arial"/>
          <w:i/>
          <w:spacing w:val="-2"/>
          <w:sz w:val="12"/>
          <w:szCs w:val="12"/>
        </w:rPr>
        <w:t>… omissis …</w:t>
      </w:r>
    </w:p>
    <w:sectPr w:rsidR="00764433" w:rsidRPr="00764433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FFC9" w14:textId="77777777" w:rsidR="009E4BB0" w:rsidRDefault="009E4BB0">
      <w:r>
        <w:separator/>
      </w:r>
    </w:p>
  </w:endnote>
  <w:endnote w:type="continuationSeparator" w:id="0">
    <w:p w14:paraId="60A084A0" w14:textId="77777777" w:rsidR="009E4BB0" w:rsidRDefault="009E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AA74" w14:textId="77777777" w:rsidR="009E4BB0" w:rsidRDefault="009E4BB0">
      <w:r>
        <w:separator/>
      </w:r>
    </w:p>
  </w:footnote>
  <w:footnote w:type="continuationSeparator" w:id="0">
    <w:p w14:paraId="0AFE73DA" w14:textId="77777777" w:rsidR="009E4BB0" w:rsidRDefault="009E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591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17"/>
    <w:rsid w:val="00000571"/>
    <w:rsid w:val="000246B5"/>
    <w:rsid w:val="00425ADE"/>
    <w:rsid w:val="004E6235"/>
    <w:rsid w:val="00764433"/>
    <w:rsid w:val="00851CF4"/>
    <w:rsid w:val="009E4BB0"/>
    <w:rsid w:val="00A83429"/>
    <w:rsid w:val="00AB161E"/>
    <w:rsid w:val="00B20DD1"/>
    <w:rsid w:val="00B6295F"/>
    <w:rsid w:val="00BA6833"/>
    <w:rsid w:val="00BD35FB"/>
    <w:rsid w:val="00DA2D4F"/>
    <w:rsid w:val="00EA5117"/>
    <w:rsid w:val="00FA3C57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62B3C"/>
  <w15:chartTrackingRefBased/>
  <w15:docId w15:val="{60B777F8-DA6A-40AA-811D-1F155162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NAZIA%20LAVRA.GONNOSNO\Desktop\ELEZIONI%20REGIONALI%202024\VOTO%20A%20DOMICILIO\MODELLO%20DICHIARAZIONE%20VOTO%20A%20DOMICIL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F8AF-14F1-4DE1-8788-C793DDC6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DICHIARAZIONE VOTO A DOMICILIO.dot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Ignazia Lavra</dc:creator>
  <cp:keywords/>
  <cp:lastModifiedBy>Ignazia Lavra</cp:lastModifiedBy>
  <cp:revision>1</cp:revision>
  <cp:lastPrinted>2012-03-08T09:02:00Z</cp:lastPrinted>
  <dcterms:created xsi:type="dcterms:W3CDTF">2024-01-16T16:52:00Z</dcterms:created>
  <dcterms:modified xsi:type="dcterms:W3CDTF">2024-01-16T16:52:00Z</dcterms:modified>
</cp:coreProperties>
</file>